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一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消防技能比武操作规程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消防应急及日常消防安全管理能力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（笔试）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地：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</w:t>
      </w:r>
      <w:r>
        <w:rPr>
          <w:rFonts w:hint="eastAsia" w:ascii="仿宋_GB2312" w:hAnsi="仿宋_GB2312" w:eastAsia="仿宋_GB2312" w:cs="仿宋_GB2312"/>
          <w:sz w:val="32"/>
          <w:szCs w:val="32"/>
        </w:rPr>
        <w:t>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：消防日常管理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知识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参赛人员：每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参赛队</w:t>
      </w:r>
      <w:r>
        <w:rPr>
          <w:rFonts w:hint="eastAsia" w:ascii="仿宋_GB2312" w:hAnsi="仿宋_GB2312" w:eastAsia="仿宋_GB2312" w:cs="仿宋_GB2312"/>
          <w:sz w:val="32"/>
          <w:szCs w:val="32"/>
        </w:rPr>
        <w:t>选派3人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操作规程：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笔试；题型为选择题，共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30题；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答题时间</w:t>
      </w: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记分方法：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1.个人得分：笔试成绩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2240" w:firstLineChars="7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团队得分：3位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参赛选手个人得分之和，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160" w:firstLineChars="1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记入</w:t>
      </w:r>
      <w:r>
        <w:rPr>
          <w:rFonts w:hint="eastAsia" w:ascii="仿宋_GB2312" w:hAnsi="仿宋_GB2312" w:eastAsia="仿宋_GB2312" w:cs="仿宋_GB2312"/>
          <w:sz w:val="32"/>
          <w:szCs w:val="32"/>
        </w:rPr>
        <w:t>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</w:t>
      </w:r>
      <w:r>
        <w:rPr>
          <w:rFonts w:hint="eastAsia" w:ascii="仿宋_GB2312" w:hAnsi="仿宋_GB2312" w:eastAsia="仿宋_GB2312" w:cs="仿宋_GB2312"/>
          <w:sz w:val="32"/>
          <w:szCs w:val="32"/>
        </w:rPr>
        <w:t>总分。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二、消控室主机实际操作（实操）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地：消防控制室内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材：消控主机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参赛人员：每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参赛队</w:t>
      </w:r>
      <w:r>
        <w:rPr>
          <w:rFonts w:hint="eastAsia" w:ascii="仿宋_GB2312" w:hAnsi="仿宋_GB2312" w:eastAsia="仿宋_GB2312" w:cs="仿宋_GB2312"/>
          <w:sz w:val="32"/>
          <w:szCs w:val="32"/>
        </w:rPr>
        <w:t>选派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操作规程：在消控主机上设有多项问题，参赛人员需在消控主机上一一指出，操作复位。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记分方法：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1.个人得分：实操成绩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154" w:leftChars="1064" w:right="0" w:rightChars="0" w:hanging="1920" w:hanging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团队得分：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参赛选手的个人得分之和，记入</w:t>
      </w:r>
      <w:r>
        <w:rPr>
          <w:rFonts w:hint="eastAsia" w:ascii="仿宋_GB2312" w:hAnsi="仿宋_GB2312" w:eastAsia="仿宋_GB2312" w:cs="仿宋_GB2312"/>
          <w:sz w:val="32"/>
          <w:szCs w:val="32"/>
        </w:rPr>
        <w:t>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</w:t>
      </w:r>
      <w:r>
        <w:rPr>
          <w:rFonts w:hint="eastAsia" w:ascii="仿宋_GB2312" w:hAnsi="仿宋_GB2312" w:eastAsia="仿宋_GB2312" w:cs="仿宋_GB2312"/>
          <w:sz w:val="32"/>
          <w:szCs w:val="32"/>
        </w:rPr>
        <w:t>总分。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、消防设备检查与维护保养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（实操）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地：选取一段消防设备比较集中的场所或水泵房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材：4公斤手提式干粉灭火器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消火栓、末端试水装置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参赛人员：每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参赛队</w:t>
      </w:r>
      <w:r>
        <w:rPr>
          <w:rFonts w:hint="eastAsia" w:ascii="仿宋_GB2312" w:hAnsi="仿宋_GB2312" w:eastAsia="仿宋_GB2312" w:cs="仿宋_GB2312"/>
          <w:sz w:val="32"/>
          <w:szCs w:val="32"/>
        </w:rPr>
        <w:t>选派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参加（消防负责人）。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操作规程：在场地考核参赛人员对灭火器、消火栓的管理使用。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操作规程：找出灭火器、消火栓存在问题，一一进行讲解。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记分方法：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1.个人得分：实操成绩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154" w:leftChars="1064" w:right="0" w:rightChars="0" w:hanging="1920" w:hanging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团队得分：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参赛选手的个人得分，记入</w:t>
      </w:r>
      <w:r>
        <w:rPr>
          <w:rFonts w:hint="eastAsia" w:ascii="仿宋_GB2312" w:hAnsi="仿宋_GB2312" w:eastAsia="仿宋_GB2312" w:cs="仿宋_GB2312"/>
          <w:sz w:val="32"/>
          <w:szCs w:val="32"/>
        </w:rPr>
        <w:t>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</w:t>
      </w:r>
      <w:r>
        <w:rPr>
          <w:rFonts w:hint="eastAsia" w:ascii="仿宋_GB2312" w:hAnsi="仿宋_GB2312" w:eastAsia="仿宋_GB2312" w:cs="仿宋_GB2312"/>
          <w:sz w:val="32"/>
          <w:szCs w:val="32"/>
        </w:rPr>
        <w:t>总分。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5030A"/>
    <w:multiLevelType w:val="singleLevel"/>
    <w:tmpl w:val="5B15030A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265D5"/>
    <w:rsid w:val="6D535020"/>
    <w:rsid w:val="7742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2018-06-06T05:02:00Z</dcterms:created>
  <dc:creator>写稿子的阿宅</dc:creator>
  <cp:lastModifiedBy>写稿子的阿宅</cp:lastModifiedBy>
  <dcterms:modified xsi:type="dcterms:W3CDTF">2018-06-06T05:02:57Z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